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28" w:rsidRPr="00AB38F5" w:rsidRDefault="00112298">
      <w:pPr>
        <w:pStyle w:val="Title"/>
        <w:rPr>
          <w:sz w:val="24"/>
        </w:rPr>
      </w:pPr>
      <w:bookmarkStart w:id="0" w:name="_GoBack"/>
      <w:bookmarkEnd w:id="0"/>
      <w:r w:rsidRPr="00AB38F5">
        <w:rPr>
          <w:sz w:val="24"/>
        </w:rPr>
        <w:t>HARTFORD CONSERVATION GROUP</w:t>
      </w:r>
    </w:p>
    <w:p w:rsidR="00AB38F5" w:rsidRDefault="00AB38F5">
      <w:pPr>
        <w:jc w:val="center"/>
        <w:rPr>
          <w:rFonts w:ascii="Arial" w:hAnsi="Arial" w:cs="Arial"/>
          <w:b/>
          <w:bCs/>
        </w:rPr>
      </w:pPr>
    </w:p>
    <w:p w:rsidR="00450928" w:rsidRPr="00AB38F5" w:rsidRDefault="007B14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MINUTES OF</w:t>
      </w:r>
      <w:r w:rsidR="00224DED" w:rsidRPr="00AB38F5">
        <w:rPr>
          <w:rFonts w:ascii="Arial" w:hAnsi="Arial" w:cs="Arial"/>
          <w:b/>
          <w:bCs/>
        </w:rPr>
        <w:t xml:space="preserve"> THE </w:t>
      </w:r>
      <w:r w:rsidR="00112298" w:rsidRPr="00AB38F5">
        <w:rPr>
          <w:rFonts w:ascii="Arial" w:hAnsi="Arial" w:cs="Arial"/>
          <w:b/>
          <w:bCs/>
        </w:rPr>
        <w:t>COMMITTEE</w:t>
      </w:r>
      <w:r w:rsidR="00224DED" w:rsidRPr="00AB38F5">
        <w:rPr>
          <w:rFonts w:ascii="Arial" w:hAnsi="Arial" w:cs="Arial"/>
          <w:b/>
          <w:bCs/>
        </w:rPr>
        <w:t xml:space="preserve"> MEETING</w:t>
      </w:r>
    </w:p>
    <w:p w:rsidR="00112298" w:rsidRPr="00AB38F5" w:rsidRDefault="00652AC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7B1432">
        <w:rPr>
          <w:rFonts w:ascii="Arial" w:hAnsi="Arial" w:cs="Arial"/>
          <w:b/>
          <w:bCs/>
        </w:rPr>
        <w:t>F</w:t>
      </w:r>
    </w:p>
    <w:p w:rsidR="00112298" w:rsidRPr="00AB38F5" w:rsidRDefault="00112298" w:rsidP="002E2B74">
      <w:pPr>
        <w:jc w:val="center"/>
        <w:rPr>
          <w:rFonts w:ascii="Arial" w:hAnsi="Arial" w:cs="Arial"/>
          <w:b/>
          <w:bCs/>
        </w:rPr>
      </w:pPr>
      <w:r w:rsidRPr="00AB38F5">
        <w:rPr>
          <w:rFonts w:ascii="Arial" w:hAnsi="Arial" w:cs="Arial"/>
          <w:b/>
          <w:bCs/>
        </w:rPr>
        <w:t>Monday</w:t>
      </w:r>
      <w:r w:rsidR="00F0134B" w:rsidRPr="00AB38F5">
        <w:rPr>
          <w:rFonts w:ascii="Arial" w:hAnsi="Arial" w:cs="Arial"/>
          <w:b/>
          <w:bCs/>
        </w:rPr>
        <w:t>,</w:t>
      </w:r>
      <w:r w:rsidR="00F0134B">
        <w:rPr>
          <w:rFonts w:ascii="Arial" w:hAnsi="Arial" w:cs="Arial"/>
          <w:b/>
          <w:bCs/>
        </w:rPr>
        <w:t xml:space="preserve"> 7th</w:t>
      </w:r>
      <w:r w:rsidRPr="00AB38F5">
        <w:rPr>
          <w:rFonts w:ascii="Arial" w:hAnsi="Arial" w:cs="Arial"/>
          <w:b/>
          <w:bCs/>
        </w:rPr>
        <w:t xml:space="preserve"> </w:t>
      </w:r>
      <w:r w:rsidR="00331BB2">
        <w:rPr>
          <w:rFonts w:ascii="Arial" w:hAnsi="Arial" w:cs="Arial"/>
          <w:b/>
          <w:bCs/>
        </w:rPr>
        <w:t xml:space="preserve">March </w:t>
      </w:r>
      <w:r w:rsidR="00E720CF">
        <w:rPr>
          <w:rFonts w:ascii="Arial" w:hAnsi="Arial" w:cs="Arial"/>
          <w:b/>
          <w:bCs/>
        </w:rPr>
        <w:t xml:space="preserve">2016 </w:t>
      </w:r>
      <w:r w:rsidR="007B1432">
        <w:rPr>
          <w:rFonts w:ascii="Arial" w:hAnsi="Arial" w:cs="Arial"/>
          <w:b/>
          <w:bCs/>
        </w:rPr>
        <w:t xml:space="preserve">held </w:t>
      </w:r>
      <w:r w:rsidRPr="00AB38F5">
        <w:rPr>
          <w:rFonts w:ascii="Arial" w:hAnsi="Arial" w:cs="Arial"/>
          <w:b/>
          <w:bCs/>
        </w:rPr>
        <w:t>at 1430 at 5 Old Houghton Road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7371"/>
        <w:gridCol w:w="1134"/>
      </w:tblGrid>
      <w:tr w:rsidR="00535C82" w:rsidRPr="00AB38F5" w:rsidTr="0021595A">
        <w:trPr>
          <w:tblHeader/>
        </w:trPr>
        <w:tc>
          <w:tcPr>
            <w:tcW w:w="709" w:type="dxa"/>
            <w:tcBorders>
              <w:top w:val="nil"/>
              <w:left w:val="nil"/>
            </w:tcBorders>
          </w:tcPr>
          <w:p w:rsidR="00535C82" w:rsidRPr="00AB38F5" w:rsidRDefault="00535C8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nil"/>
              <w:left w:val="nil"/>
            </w:tcBorders>
          </w:tcPr>
          <w:p w:rsidR="00535C82" w:rsidRPr="00AB38F5" w:rsidRDefault="00535C8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5C82" w:rsidRPr="00AB38F5" w:rsidRDefault="00535C82">
            <w:pPr>
              <w:jc w:val="center"/>
              <w:rPr>
                <w:rFonts w:ascii="Arial" w:hAnsi="Arial" w:cs="Arial"/>
                <w:bCs/>
              </w:rPr>
            </w:pPr>
            <w:r w:rsidRPr="00AB38F5">
              <w:rPr>
                <w:rFonts w:ascii="Arial" w:hAnsi="Arial" w:cs="Arial"/>
                <w:bCs/>
              </w:rPr>
              <w:t>Action</w:t>
            </w: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535C82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</w:tcPr>
          <w:p w:rsidR="006908BA" w:rsidRPr="00331BB2" w:rsidRDefault="00535C82" w:rsidP="003C4B33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 xml:space="preserve">Present: </w:t>
            </w:r>
            <w:r w:rsidR="00146E8D">
              <w:rPr>
                <w:rFonts w:ascii="Arial" w:hAnsi="Arial" w:cs="Arial"/>
              </w:rPr>
              <w:t>M</w:t>
            </w:r>
            <w:r w:rsidR="00AC3597">
              <w:rPr>
                <w:rFonts w:ascii="Arial" w:hAnsi="Arial" w:cs="Arial"/>
              </w:rPr>
              <w:t xml:space="preserve">ike </w:t>
            </w:r>
            <w:r w:rsidR="00146E8D">
              <w:rPr>
                <w:rFonts w:ascii="Arial" w:hAnsi="Arial" w:cs="Arial"/>
              </w:rPr>
              <w:t>H</w:t>
            </w:r>
            <w:r w:rsidR="00AC3597">
              <w:rPr>
                <w:rFonts w:ascii="Arial" w:hAnsi="Arial" w:cs="Arial"/>
              </w:rPr>
              <w:t>umphrey MH</w:t>
            </w:r>
            <w:r w:rsidR="00146E8D">
              <w:rPr>
                <w:rFonts w:ascii="Arial" w:hAnsi="Arial" w:cs="Arial"/>
              </w:rPr>
              <w:t xml:space="preserve">; </w:t>
            </w:r>
            <w:r w:rsidR="00AC3597">
              <w:rPr>
                <w:rFonts w:ascii="Arial" w:hAnsi="Arial" w:cs="Arial"/>
              </w:rPr>
              <w:t xml:space="preserve">Bernie Froggatt </w:t>
            </w:r>
            <w:r w:rsidR="00146E8D">
              <w:rPr>
                <w:rFonts w:ascii="Arial" w:hAnsi="Arial" w:cs="Arial"/>
              </w:rPr>
              <w:t xml:space="preserve">BAF; </w:t>
            </w:r>
            <w:r w:rsidR="00AC3597">
              <w:rPr>
                <w:rFonts w:ascii="Arial" w:hAnsi="Arial" w:cs="Arial"/>
              </w:rPr>
              <w:t xml:space="preserve"> </w:t>
            </w:r>
            <w:r w:rsidR="00146E8D">
              <w:rPr>
                <w:rFonts w:ascii="Arial" w:hAnsi="Arial" w:cs="Arial"/>
              </w:rPr>
              <w:t>J</w:t>
            </w:r>
            <w:r w:rsidR="00AC3597">
              <w:rPr>
                <w:rFonts w:ascii="Arial" w:hAnsi="Arial" w:cs="Arial"/>
              </w:rPr>
              <w:t xml:space="preserve">ames </w:t>
            </w:r>
            <w:r w:rsidR="00146E8D">
              <w:rPr>
                <w:rFonts w:ascii="Arial" w:hAnsi="Arial" w:cs="Arial"/>
              </w:rPr>
              <w:t>F</w:t>
            </w:r>
            <w:r w:rsidR="00AC3597">
              <w:rPr>
                <w:rFonts w:ascii="Arial" w:hAnsi="Arial" w:cs="Arial"/>
              </w:rPr>
              <w:t>ell JF</w:t>
            </w:r>
            <w:r w:rsidR="00146E8D">
              <w:rPr>
                <w:rFonts w:ascii="Arial" w:hAnsi="Arial" w:cs="Arial"/>
              </w:rPr>
              <w:t>; M</w:t>
            </w:r>
            <w:r w:rsidR="00AC3597">
              <w:rPr>
                <w:rFonts w:ascii="Arial" w:hAnsi="Arial" w:cs="Arial"/>
              </w:rPr>
              <w:t xml:space="preserve">ary </w:t>
            </w:r>
            <w:proofErr w:type="spellStart"/>
            <w:r w:rsidR="00146E8D">
              <w:rPr>
                <w:rFonts w:ascii="Arial" w:hAnsi="Arial" w:cs="Arial"/>
              </w:rPr>
              <w:t>C</w:t>
            </w:r>
            <w:r w:rsidR="00AC3597">
              <w:rPr>
                <w:rFonts w:ascii="Arial" w:hAnsi="Arial" w:cs="Arial"/>
              </w:rPr>
              <w:t>Lubb</w:t>
            </w:r>
            <w:proofErr w:type="spellEnd"/>
            <w:r w:rsidR="00AC3597">
              <w:rPr>
                <w:rFonts w:ascii="Arial" w:hAnsi="Arial" w:cs="Arial"/>
              </w:rPr>
              <w:t xml:space="preserve"> MC</w:t>
            </w:r>
            <w:r w:rsidR="00146E8D">
              <w:rPr>
                <w:rFonts w:ascii="Arial" w:hAnsi="Arial" w:cs="Arial"/>
              </w:rPr>
              <w:t>; B</w:t>
            </w:r>
            <w:r w:rsidR="00AC3597">
              <w:rPr>
                <w:rFonts w:ascii="Arial" w:hAnsi="Arial" w:cs="Arial"/>
              </w:rPr>
              <w:t xml:space="preserve">etty </w:t>
            </w:r>
            <w:proofErr w:type="spellStart"/>
            <w:r w:rsidR="00146E8D">
              <w:rPr>
                <w:rFonts w:ascii="Arial" w:hAnsi="Arial" w:cs="Arial"/>
              </w:rPr>
              <w:t>T</w:t>
            </w:r>
            <w:r w:rsidR="00AC3597">
              <w:rPr>
                <w:rFonts w:ascii="Arial" w:hAnsi="Arial" w:cs="Arial"/>
              </w:rPr>
              <w:t>revett</w:t>
            </w:r>
            <w:proofErr w:type="spellEnd"/>
            <w:r w:rsidR="00AC3597">
              <w:rPr>
                <w:rFonts w:ascii="Arial" w:hAnsi="Arial" w:cs="Arial"/>
              </w:rPr>
              <w:t xml:space="preserve"> BT</w:t>
            </w:r>
            <w:r w:rsidR="00146E8D">
              <w:rPr>
                <w:rFonts w:ascii="Arial" w:hAnsi="Arial" w:cs="Arial"/>
              </w:rPr>
              <w:t>; A</w:t>
            </w:r>
            <w:r w:rsidR="00AC3597">
              <w:rPr>
                <w:rFonts w:ascii="Arial" w:hAnsi="Arial" w:cs="Arial"/>
              </w:rPr>
              <w:t xml:space="preserve">ngela </w:t>
            </w:r>
            <w:r w:rsidR="00146E8D">
              <w:rPr>
                <w:rFonts w:ascii="Arial" w:hAnsi="Arial" w:cs="Arial"/>
              </w:rPr>
              <w:t>O</w:t>
            </w:r>
            <w:r w:rsidR="00AC3597">
              <w:rPr>
                <w:rFonts w:ascii="Arial" w:hAnsi="Arial" w:cs="Arial"/>
              </w:rPr>
              <w:t>wen</w:t>
            </w:r>
            <w:r w:rsidR="00146E8D">
              <w:rPr>
                <w:rFonts w:ascii="Arial" w:hAnsi="Arial" w:cs="Arial"/>
              </w:rPr>
              <w:t>-S</w:t>
            </w:r>
            <w:r w:rsidR="00AC3597">
              <w:rPr>
                <w:rFonts w:ascii="Arial" w:hAnsi="Arial" w:cs="Arial"/>
              </w:rPr>
              <w:t xml:space="preserve">mith AO-S; </w:t>
            </w:r>
            <w:r w:rsidRPr="00331BB2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535C82" w:rsidRPr="00331BB2" w:rsidRDefault="00535C82">
            <w:pPr>
              <w:rPr>
                <w:rFonts w:ascii="Arial" w:hAnsi="Arial" w:cs="Arial"/>
                <w:bCs/>
              </w:rPr>
            </w:pP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5331B2" w:rsidP="00CE1ABB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</w:tcPr>
          <w:p w:rsidR="00535C82" w:rsidRPr="00331BB2" w:rsidRDefault="00535C82" w:rsidP="00CE1ABB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Apologies:</w:t>
            </w:r>
            <w:r w:rsidRPr="00331BB2">
              <w:rPr>
                <w:rFonts w:ascii="Arial" w:hAnsi="Arial" w:cs="Arial"/>
              </w:rPr>
              <w:tab/>
            </w:r>
            <w:r w:rsidR="00AC3597">
              <w:rPr>
                <w:rFonts w:ascii="Arial" w:hAnsi="Arial" w:cs="Arial"/>
              </w:rPr>
              <w:t>Gilly Perry GP</w:t>
            </w:r>
          </w:p>
        </w:tc>
        <w:tc>
          <w:tcPr>
            <w:tcW w:w="1134" w:type="dxa"/>
          </w:tcPr>
          <w:p w:rsidR="00535C82" w:rsidRPr="00331BB2" w:rsidRDefault="00535C82">
            <w:pPr>
              <w:rPr>
                <w:rFonts w:ascii="Arial" w:hAnsi="Arial" w:cs="Arial"/>
                <w:bCs/>
              </w:rPr>
            </w:pP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3C4B33" w:rsidP="00CE1ABB">
            <w:pPr>
              <w:rPr>
                <w:rFonts w:ascii="Arial" w:hAnsi="Arial" w:cs="Arial"/>
                <w:bCs/>
              </w:rPr>
            </w:pPr>
            <w:r w:rsidRPr="00331BB2">
              <w:rPr>
                <w:rFonts w:ascii="Arial" w:hAnsi="Arial" w:cs="Arial"/>
                <w:bCs/>
              </w:rPr>
              <w:t>3</w:t>
            </w:r>
            <w:r w:rsidR="005331B2" w:rsidRPr="00331B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</w:tcPr>
          <w:p w:rsidR="006908BA" w:rsidRDefault="00641C1D" w:rsidP="00146E8D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Matters arising from M</w:t>
            </w:r>
            <w:r w:rsidR="00535C82" w:rsidRPr="00331BB2">
              <w:rPr>
                <w:rFonts w:ascii="Arial" w:hAnsi="Arial" w:cs="Arial"/>
              </w:rPr>
              <w:t xml:space="preserve">eeting of </w:t>
            </w:r>
            <w:r w:rsidR="00146E8D">
              <w:rPr>
                <w:rFonts w:ascii="Arial" w:hAnsi="Arial" w:cs="Arial"/>
              </w:rPr>
              <w:t>11 January</w:t>
            </w:r>
          </w:p>
          <w:p w:rsidR="00AC3597" w:rsidRPr="007B1432" w:rsidRDefault="00AC3597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>The agenda will be circulated at least 7 days before the meeting</w:t>
            </w:r>
          </w:p>
          <w:p w:rsidR="00AC3597" w:rsidRPr="007B1432" w:rsidRDefault="00AC3597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>Fund raising bags – no progress. MH will follow up</w:t>
            </w:r>
          </w:p>
          <w:p w:rsidR="00AC3597" w:rsidRPr="007B1432" w:rsidRDefault="00AC3597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 xml:space="preserve">Audio equipment for </w:t>
            </w:r>
            <w:r w:rsidR="007B1432" w:rsidRPr="007B1432">
              <w:rPr>
                <w:rFonts w:ascii="Arial" w:hAnsi="Arial" w:cs="Arial"/>
              </w:rPr>
              <w:t xml:space="preserve">meetings discussed. </w:t>
            </w:r>
            <w:r w:rsidRPr="007B1432">
              <w:rPr>
                <w:rFonts w:ascii="Arial" w:hAnsi="Arial" w:cs="Arial"/>
              </w:rPr>
              <w:t xml:space="preserve"> MH will arrange purchase</w:t>
            </w:r>
            <w:r w:rsidR="007B1432" w:rsidRPr="007B1432">
              <w:rPr>
                <w:rFonts w:ascii="Arial" w:hAnsi="Arial" w:cs="Arial"/>
              </w:rPr>
              <w:t xml:space="preserve"> of </w:t>
            </w:r>
            <w:proofErr w:type="spellStart"/>
            <w:r w:rsidR="007B1432" w:rsidRPr="007B1432">
              <w:rPr>
                <w:rFonts w:ascii="Arial" w:hAnsi="Arial" w:cs="Arial"/>
              </w:rPr>
              <w:t>Megamouth</w:t>
            </w:r>
            <w:proofErr w:type="spellEnd"/>
            <w:r w:rsidR="007B1432" w:rsidRPr="007B1432">
              <w:rPr>
                <w:rFonts w:ascii="Arial" w:hAnsi="Arial" w:cs="Arial"/>
              </w:rPr>
              <w:t xml:space="preserve"> Amplifier MP3</w:t>
            </w:r>
          </w:p>
          <w:p w:rsidR="007B1432" w:rsidRPr="007B1432" w:rsidRDefault="007B1432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>Parish Orchard – MH will speak to District Council Tree Officer about state of trees</w:t>
            </w:r>
          </w:p>
          <w:p w:rsidR="007B1432" w:rsidRPr="007B1432" w:rsidRDefault="007B1432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>Litter Pick – this was successful with 15 participants</w:t>
            </w:r>
          </w:p>
          <w:p w:rsidR="007B1432" w:rsidRPr="007B1432" w:rsidRDefault="007B1432" w:rsidP="007B143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7B1432">
              <w:rPr>
                <w:rFonts w:ascii="Arial" w:hAnsi="Arial" w:cs="Arial"/>
              </w:rPr>
              <w:t>Invitation letter for membership was distributed together with newsletter. 5 new members have joined</w:t>
            </w:r>
          </w:p>
          <w:p w:rsidR="00AC3597" w:rsidRPr="00331BB2" w:rsidRDefault="00AC3597" w:rsidP="00146E8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5C82" w:rsidRDefault="00535C82">
            <w:pPr>
              <w:rPr>
                <w:rFonts w:ascii="Arial" w:hAnsi="Arial" w:cs="Arial"/>
                <w:bCs/>
              </w:rPr>
            </w:pPr>
          </w:p>
          <w:p w:rsidR="001A4A82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  <w:p w:rsidR="001A4A82" w:rsidRDefault="001A4A82">
            <w:pPr>
              <w:rPr>
                <w:rFonts w:ascii="Arial" w:hAnsi="Arial" w:cs="Arial"/>
                <w:bCs/>
              </w:rPr>
            </w:pPr>
          </w:p>
          <w:p w:rsidR="001A4A82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  <w:p w:rsidR="001A4A82" w:rsidRDefault="001A4A82">
            <w:pPr>
              <w:rPr>
                <w:rFonts w:ascii="Arial" w:hAnsi="Arial" w:cs="Arial"/>
                <w:bCs/>
              </w:rPr>
            </w:pPr>
          </w:p>
          <w:p w:rsidR="001A4A82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  <w:p w:rsidR="001A4A82" w:rsidRPr="00331BB2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</w:tc>
      </w:tr>
      <w:tr w:rsidR="00641C1D" w:rsidRPr="00331BB2" w:rsidTr="0021595A">
        <w:tc>
          <w:tcPr>
            <w:tcW w:w="709" w:type="dxa"/>
          </w:tcPr>
          <w:p w:rsidR="00641C1D" w:rsidRPr="00331BB2" w:rsidRDefault="00641C1D" w:rsidP="00CE1ABB">
            <w:pPr>
              <w:rPr>
                <w:rFonts w:ascii="Arial" w:hAnsi="Arial" w:cs="Arial"/>
                <w:bCs/>
              </w:rPr>
            </w:pPr>
            <w:r w:rsidRPr="00331BB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7371" w:type="dxa"/>
          </w:tcPr>
          <w:p w:rsidR="006908BA" w:rsidRDefault="00641C1D" w:rsidP="00146E8D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 xml:space="preserve">Action since Meeting of </w:t>
            </w:r>
            <w:r w:rsidR="00146E8D">
              <w:rPr>
                <w:rFonts w:ascii="Arial" w:hAnsi="Arial" w:cs="Arial"/>
              </w:rPr>
              <w:t>11 January</w:t>
            </w:r>
          </w:p>
          <w:p w:rsidR="00963769" w:rsidRDefault="00596C83" w:rsidP="00146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Circulation of minutes</w:t>
            </w:r>
            <w:r w:rsidR="007B1432">
              <w:rPr>
                <w:rFonts w:ascii="Arial" w:hAnsi="Arial" w:cs="Arial"/>
              </w:rPr>
              <w:t xml:space="preserve"> – </w:t>
            </w:r>
            <w:r w:rsidR="00963769">
              <w:rPr>
                <w:rFonts w:ascii="Arial" w:hAnsi="Arial" w:cs="Arial"/>
              </w:rPr>
              <w:t>draft minutes will be agreed by Chairman and Vice-Chairman</w:t>
            </w:r>
          </w:p>
          <w:p w:rsidR="001A4A82" w:rsidRDefault="00963769" w:rsidP="001A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432">
              <w:rPr>
                <w:rFonts w:ascii="Arial" w:hAnsi="Arial" w:cs="Arial"/>
              </w:rPr>
              <w:t xml:space="preserve">raft </w:t>
            </w:r>
            <w:r>
              <w:rPr>
                <w:rFonts w:ascii="Arial" w:hAnsi="Arial" w:cs="Arial"/>
              </w:rPr>
              <w:t xml:space="preserve">minutes will </w:t>
            </w:r>
            <w:r w:rsidR="007B14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then be sent to all members</w:t>
            </w:r>
          </w:p>
          <w:p w:rsidR="00596C83" w:rsidRPr="00331BB2" w:rsidRDefault="001A4A82" w:rsidP="001A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63769">
              <w:rPr>
                <w:rFonts w:ascii="Arial" w:hAnsi="Arial" w:cs="Arial"/>
              </w:rPr>
              <w:t xml:space="preserve">inal </w:t>
            </w:r>
            <w:r w:rsidR="00596C83">
              <w:rPr>
                <w:rFonts w:ascii="Arial" w:hAnsi="Arial" w:cs="Arial"/>
              </w:rPr>
              <w:t xml:space="preserve">Approval </w:t>
            </w:r>
            <w:r w:rsidR="00963769">
              <w:rPr>
                <w:rFonts w:ascii="Arial" w:hAnsi="Arial" w:cs="Arial"/>
              </w:rPr>
              <w:t xml:space="preserve">will be sought at the following </w:t>
            </w:r>
            <w:r w:rsidR="00F0134B">
              <w:rPr>
                <w:rFonts w:ascii="Arial" w:hAnsi="Arial" w:cs="Arial"/>
              </w:rPr>
              <w:t xml:space="preserve">full </w:t>
            </w:r>
            <w:r w:rsidR="00963769">
              <w:rPr>
                <w:rFonts w:ascii="Arial" w:hAnsi="Arial" w:cs="Arial"/>
              </w:rPr>
              <w:t>committee meeting</w:t>
            </w:r>
          </w:p>
        </w:tc>
        <w:tc>
          <w:tcPr>
            <w:tcW w:w="1134" w:type="dxa"/>
          </w:tcPr>
          <w:p w:rsidR="001A4A82" w:rsidRDefault="001A4A82">
            <w:pPr>
              <w:rPr>
                <w:rFonts w:ascii="Arial" w:hAnsi="Arial" w:cs="Arial"/>
                <w:bCs/>
              </w:rPr>
            </w:pPr>
          </w:p>
          <w:p w:rsidR="00641C1D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MH, BF</w:t>
            </w:r>
          </w:p>
          <w:p w:rsidR="001A4A82" w:rsidRDefault="001A4A82">
            <w:pPr>
              <w:rPr>
                <w:rFonts w:ascii="Arial" w:hAnsi="Arial" w:cs="Arial"/>
                <w:bCs/>
              </w:rPr>
            </w:pPr>
          </w:p>
          <w:p w:rsidR="001A4A82" w:rsidRPr="00331BB2" w:rsidRDefault="001A4A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AO-S</w:t>
            </w:r>
          </w:p>
        </w:tc>
      </w:tr>
      <w:tr w:rsidR="008E3C04" w:rsidRPr="00331BB2" w:rsidTr="0021595A">
        <w:tc>
          <w:tcPr>
            <w:tcW w:w="709" w:type="dxa"/>
          </w:tcPr>
          <w:p w:rsidR="008E3C04" w:rsidRPr="00331BB2" w:rsidRDefault="008E3C04" w:rsidP="00CE1A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7371" w:type="dxa"/>
          </w:tcPr>
          <w:p w:rsidR="008E3C04" w:rsidRPr="00331BB2" w:rsidRDefault="008E3C04" w:rsidP="00146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for AOB</w:t>
            </w:r>
            <w:r w:rsidR="00963769">
              <w:rPr>
                <w:rFonts w:ascii="Arial" w:hAnsi="Arial" w:cs="Arial"/>
              </w:rPr>
              <w:t xml:space="preserve"> none recorded</w:t>
            </w:r>
          </w:p>
        </w:tc>
        <w:tc>
          <w:tcPr>
            <w:tcW w:w="1134" w:type="dxa"/>
          </w:tcPr>
          <w:p w:rsidR="008E3C04" w:rsidRPr="00331BB2" w:rsidRDefault="008E3C04">
            <w:pPr>
              <w:rPr>
                <w:rFonts w:ascii="Arial" w:hAnsi="Arial" w:cs="Arial"/>
                <w:bCs/>
              </w:rPr>
            </w:pP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8E3C04" w:rsidP="00DC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371" w:type="dxa"/>
          </w:tcPr>
          <w:p w:rsidR="006908BA" w:rsidRDefault="00535C82" w:rsidP="00524A4F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Correspondence:</w:t>
            </w:r>
          </w:p>
          <w:p w:rsidR="00596C83" w:rsidRDefault="00963769" w:rsidP="0052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Copies of </w:t>
            </w:r>
            <w:r w:rsidR="00596C83">
              <w:rPr>
                <w:rFonts w:ascii="Arial" w:hAnsi="Arial" w:cs="Arial"/>
              </w:rPr>
              <w:t>Civic Voice</w:t>
            </w:r>
            <w:r>
              <w:rPr>
                <w:rFonts w:ascii="Arial" w:hAnsi="Arial" w:cs="Arial"/>
              </w:rPr>
              <w:t xml:space="preserve"> noted</w:t>
            </w:r>
          </w:p>
          <w:p w:rsidR="00963769" w:rsidRPr="00331BB2" w:rsidRDefault="00963769" w:rsidP="0052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Information from Charity Commission noted</w:t>
            </w:r>
          </w:p>
        </w:tc>
        <w:tc>
          <w:tcPr>
            <w:tcW w:w="1134" w:type="dxa"/>
          </w:tcPr>
          <w:p w:rsidR="00535C82" w:rsidRPr="00331BB2" w:rsidRDefault="00963769" w:rsidP="009668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8E3C04" w:rsidP="00DC37A2">
            <w:pPr>
              <w:ind w:left="1440" w:hanging="14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7371" w:type="dxa"/>
          </w:tcPr>
          <w:p w:rsidR="00596C83" w:rsidRDefault="00535C82" w:rsidP="00524A4F">
            <w:pPr>
              <w:ind w:left="1440" w:hanging="1440"/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Treasurers Report:</w:t>
            </w:r>
            <w:r w:rsidR="00963769">
              <w:rPr>
                <w:rFonts w:ascii="Arial" w:hAnsi="Arial" w:cs="Arial"/>
              </w:rPr>
              <w:t xml:space="preserve"> £882.98 current account</w:t>
            </w:r>
          </w:p>
          <w:p w:rsidR="00963769" w:rsidRDefault="00596C83" w:rsidP="00524A4F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</w:t>
            </w:r>
            <w:r w:rsidR="001A4A82">
              <w:rPr>
                <w:rFonts w:ascii="Arial" w:hAnsi="Arial" w:cs="Arial"/>
              </w:rPr>
              <w:t>policy</w:t>
            </w:r>
            <w:r w:rsidR="001A4A82" w:rsidRPr="00331BB2">
              <w:rPr>
                <w:rFonts w:ascii="Arial" w:hAnsi="Arial" w:cs="Arial"/>
              </w:rPr>
              <w:t>:</w:t>
            </w:r>
            <w:r w:rsidR="00963769">
              <w:rPr>
                <w:rFonts w:ascii="Arial" w:hAnsi="Arial" w:cs="Arial"/>
              </w:rPr>
              <w:t xml:space="preserve"> a draft policy was discussed. It was noted that </w:t>
            </w:r>
          </w:p>
          <w:p w:rsidR="00963769" w:rsidRDefault="00963769" w:rsidP="00963769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current insurance policy does not cover members over the age </w:t>
            </w:r>
          </w:p>
          <w:p w:rsidR="001A4A82" w:rsidRDefault="00963769" w:rsidP="00963769">
            <w:pPr>
              <w:ind w:left="1440" w:hanging="14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85 years.</w:t>
            </w:r>
            <w:r w:rsidR="001A4A82">
              <w:rPr>
                <w:rFonts w:ascii="Arial" w:hAnsi="Arial" w:cs="Arial"/>
              </w:rPr>
              <w:t xml:space="preserve"> JF will obtain copies of the risk policy from another </w:t>
            </w:r>
          </w:p>
          <w:p w:rsidR="00963769" w:rsidRPr="00331BB2" w:rsidRDefault="001A4A82" w:rsidP="00963769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fo</w:t>
            </w:r>
            <w:r w:rsidR="00F0134B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information</w:t>
            </w:r>
          </w:p>
        </w:tc>
        <w:tc>
          <w:tcPr>
            <w:tcW w:w="1134" w:type="dxa"/>
          </w:tcPr>
          <w:p w:rsidR="00535C82" w:rsidRPr="00331BB2" w:rsidRDefault="00E7308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JF</w:t>
            </w:r>
          </w:p>
        </w:tc>
      </w:tr>
      <w:tr w:rsidR="00535C82" w:rsidRPr="00331BB2" w:rsidTr="00331BB2">
        <w:trPr>
          <w:trHeight w:val="247"/>
        </w:trPr>
        <w:tc>
          <w:tcPr>
            <w:tcW w:w="709" w:type="dxa"/>
          </w:tcPr>
          <w:p w:rsidR="00535C82" w:rsidRPr="00331BB2" w:rsidRDefault="008E3C04" w:rsidP="00FC48D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7371" w:type="dxa"/>
          </w:tcPr>
          <w:p w:rsidR="00331BB2" w:rsidRDefault="00331BB2" w:rsidP="00331BB2">
            <w:pPr>
              <w:ind w:left="1440" w:hanging="1440"/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Planning Applications</w:t>
            </w:r>
            <w:r w:rsidR="00F0134B">
              <w:rPr>
                <w:rFonts w:ascii="Arial" w:hAnsi="Arial" w:cs="Arial"/>
              </w:rPr>
              <w:t xml:space="preserve"> – the following were noted</w:t>
            </w:r>
          </w:p>
          <w:p w:rsidR="00E7308B" w:rsidRPr="00F0134B" w:rsidRDefault="00E7308B" w:rsidP="00331BB2">
            <w:pPr>
              <w:ind w:left="1440" w:hanging="1440"/>
              <w:rPr>
                <w:rFonts w:ascii="Arial" w:hAnsi="Arial" w:cs="Arial"/>
                <w:b/>
                <w:u w:val="single"/>
              </w:rPr>
            </w:pPr>
            <w:r w:rsidRPr="00F0134B">
              <w:rPr>
                <w:rFonts w:ascii="Arial" w:hAnsi="Arial" w:cs="Arial"/>
                <w:b/>
                <w:u w:val="single"/>
              </w:rPr>
              <w:t>APPLICATIONS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 w:rsidRPr="00E7308B">
              <w:rPr>
                <w:rFonts w:ascii="Arial" w:hAnsi="Arial" w:cs="Arial"/>
              </w:rPr>
              <w:t>10 Lark Crescent</w:t>
            </w:r>
            <w:r>
              <w:rPr>
                <w:rFonts w:ascii="Arial" w:hAnsi="Arial" w:cs="Arial"/>
              </w:rPr>
              <w:t xml:space="preserve"> – CLPD –extension utility/kitchen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Lark Crescent – replace 3 bed bungalow with 2X2 bed </w:t>
            </w:r>
            <w:proofErr w:type="spellStart"/>
            <w:r>
              <w:rPr>
                <w:rFonts w:ascii="Arial" w:hAnsi="Arial" w:cs="Arial"/>
              </w:rPr>
              <w:t>bed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linked bungalow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Owl Way – tree work</w:t>
            </w:r>
          </w:p>
          <w:p w:rsidR="00596C83" w:rsidRDefault="00596C83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The Hollow – tree work</w:t>
            </w:r>
          </w:p>
          <w:p w:rsidR="00F0134B" w:rsidRPr="00E7308B" w:rsidRDefault="00F0134B" w:rsidP="00331BB2">
            <w:pPr>
              <w:ind w:left="1440" w:hanging="1440"/>
              <w:rPr>
                <w:rFonts w:ascii="Arial" w:hAnsi="Arial" w:cs="Arial"/>
              </w:rPr>
            </w:pPr>
          </w:p>
          <w:p w:rsidR="00E7308B" w:rsidRPr="00F0134B" w:rsidRDefault="00E7308B" w:rsidP="00331BB2">
            <w:pPr>
              <w:ind w:left="1440" w:hanging="1440"/>
              <w:rPr>
                <w:rFonts w:ascii="Arial" w:hAnsi="Arial" w:cs="Arial"/>
                <w:b/>
                <w:u w:val="single"/>
              </w:rPr>
            </w:pPr>
            <w:r w:rsidRPr="00F0134B">
              <w:rPr>
                <w:rFonts w:ascii="Arial" w:hAnsi="Arial" w:cs="Arial"/>
                <w:b/>
                <w:u w:val="single"/>
              </w:rPr>
              <w:t>APPROVALS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proofErr w:type="spellStart"/>
            <w:r>
              <w:rPr>
                <w:rFonts w:ascii="Arial" w:hAnsi="Arial" w:cs="Arial"/>
              </w:rPr>
              <w:t>Longstaff</w:t>
            </w:r>
            <w:proofErr w:type="spellEnd"/>
            <w:r>
              <w:rPr>
                <w:rFonts w:ascii="Arial" w:hAnsi="Arial" w:cs="Arial"/>
              </w:rPr>
              <w:t xml:space="preserve"> – tree work 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Hartford cottage – tree work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Longstaff</w:t>
            </w:r>
            <w:proofErr w:type="spellEnd"/>
            <w:r>
              <w:rPr>
                <w:rFonts w:ascii="Arial" w:hAnsi="Arial" w:cs="Arial"/>
              </w:rPr>
              <w:t xml:space="preserve"> –tree work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WATA -  road training facility</w:t>
            </w:r>
          </w:p>
          <w:p w:rsidR="00E7308B" w:rsidRDefault="00E7308B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Mulberry Cottage – tree work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Riverside Church Lane raised paved area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135 </w:t>
            </w:r>
            <w:proofErr w:type="spellStart"/>
            <w:r>
              <w:rPr>
                <w:rFonts w:ascii="Arial" w:hAnsi="Arial" w:cs="Arial"/>
              </w:rPr>
              <w:t>Sparrowhawk</w:t>
            </w:r>
            <w:proofErr w:type="spellEnd"/>
            <w:r>
              <w:rPr>
                <w:rFonts w:ascii="Arial" w:hAnsi="Arial" w:cs="Arial"/>
              </w:rPr>
              <w:t xml:space="preserve"> – tree work</w:t>
            </w:r>
          </w:p>
          <w:p w:rsidR="00596C83" w:rsidRDefault="00596C83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93 </w:t>
            </w:r>
            <w:proofErr w:type="spellStart"/>
            <w:r>
              <w:rPr>
                <w:rFonts w:ascii="Arial" w:hAnsi="Arial" w:cs="Arial"/>
              </w:rPr>
              <w:t>Sapley</w:t>
            </w:r>
            <w:proofErr w:type="spellEnd"/>
            <w:r>
              <w:rPr>
                <w:rFonts w:ascii="Arial" w:hAnsi="Arial" w:cs="Arial"/>
              </w:rPr>
              <w:t xml:space="preserve"> – erection detached chalet bungalow &amp; garage</w:t>
            </w:r>
          </w:p>
          <w:p w:rsidR="00596C83" w:rsidRDefault="00596C83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Lark – extension </w:t>
            </w:r>
            <w:r w:rsidR="001A4A82">
              <w:rPr>
                <w:rFonts w:ascii="Arial" w:hAnsi="Arial" w:cs="Arial"/>
              </w:rPr>
              <w:t>utility</w:t>
            </w:r>
            <w:r>
              <w:rPr>
                <w:rFonts w:ascii="Arial" w:hAnsi="Arial" w:cs="Arial"/>
              </w:rPr>
              <w:t>/</w:t>
            </w:r>
            <w:r w:rsidR="001A4A82">
              <w:rPr>
                <w:rFonts w:ascii="Arial" w:hAnsi="Arial" w:cs="Arial"/>
              </w:rPr>
              <w:t>kitchen</w:t>
            </w:r>
          </w:p>
          <w:p w:rsidR="00F0134B" w:rsidRDefault="00F0134B" w:rsidP="00F0134B">
            <w:pPr>
              <w:ind w:left="1440" w:hanging="1440"/>
              <w:rPr>
                <w:rFonts w:ascii="Arial" w:hAnsi="Arial" w:cs="Arial"/>
                <w:b/>
                <w:u w:val="single"/>
              </w:rPr>
            </w:pPr>
          </w:p>
          <w:p w:rsidR="00F0134B" w:rsidRPr="00F0134B" w:rsidRDefault="00146E8D" w:rsidP="00F0134B">
            <w:pPr>
              <w:ind w:left="1440" w:hanging="1440"/>
              <w:rPr>
                <w:rFonts w:ascii="Arial" w:hAnsi="Arial" w:cs="Arial"/>
                <w:b/>
                <w:u w:val="single"/>
              </w:rPr>
            </w:pPr>
            <w:r w:rsidRPr="00F0134B">
              <w:rPr>
                <w:rFonts w:ascii="Arial" w:hAnsi="Arial" w:cs="Arial"/>
                <w:b/>
                <w:u w:val="single"/>
              </w:rPr>
              <w:t>WITHDRAWN</w:t>
            </w:r>
          </w:p>
          <w:p w:rsidR="00146E8D" w:rsidRDefault="00146E8D" w:rsidP="00331BB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Mill Road proposed dwelling</w:t>
            </w:r>
          </w:p>
          <w:p w:rsidR="00F0134B" w:rsidRDefault="00F0134B" w:rsidP="00331BB2">
            <w:pPr>
              <w:ind w:left="1440" w:hanging="1440"/>
              <w:rPr>
                <w:rFonts w:ascii="Arial" w:hAnsi="Arial" w:cs="Arial"/>
              </w:rPr>
            </w:pPr>
          </w:p>
          <w:p w:rsidR="00F0134B" w:rsidRPr="00331BB2" w:rsidRDefault="00F0134B" w:rsidP="00F0134B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action required on any of the above </w:t>
            </w:r>
          </w:p>
        </w:tc>
        <w:tc>
          <w:tcPr>
            <w:tcW w:w="1134" w:type="dxa"/>
          </w:tcPr>
          <w:p w:rsidR="00535C82" w:rsidRPr="00331BB2" w:rsidRDefault="00535C82" w:rsidP="0021595A">
            <w:pPr>
              <w:rPr>
                <w:rFonts w:ascii="Arial" w:hAnsi="Arial" w:cs="Arial"/>
                <w:bCs/>
              </w:rPr>
            </w:pPr>
          </w:p>
        </w:tc>
      </w:tr>
      <w:tr w:rsidR="00535C82" w:rsidRPr="00331BB2" w:rsidTr="0021595A">
        <w:tc>
          <w:tcPr>
            <w:tcW w:w="709" w:type="dxa"/>
          </w:tcPr>
          <w:p w:rsidR="00535C82" w:rsidRPr="00331BB2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7371" w:type="dxa"/>
          </w:tcPr>
          <w:p w:rsidR="008E3C04" w:rsidRPr="008E3C04" w:rsidRDefault="008E3C04" w:rsidP="00F0134B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>Newsletter:</w:t>
            </w:r>
            <w:r>
              <w:rPr>
                <w:rFonts w:ascii="Arial" w:hAnsi="Arial" w:cs="Arial"/>
              </w:rPr>
              <w:t xml:space="preserve"> </w:t>
            </w:r>
            <w:r w:rsidR="00596C83">
              <w:rPr>
                <w:rFonts w:ascii="Arial" w:hAnsi="Arial" w:cs="Arial"/>
              </w:rPr>
              <w:t>circulation</w:t>
            </w:r>
            <w:r w:rsidR="001A4A82">
              <w:rPr>
                <w:rFonts w:ascii="Arial" w:hAnsi="Arial" w:cs="Arial"/>
              </w:rPr>
              <w:t xml:space="preserve"> will be to all members, the local MP, the Town Clerk, the King of the Belgians, the Barley Mow, the village shop,</w:t>
            </w:r>
            <w:r w:rsidR="00F0134B">
              <w:rPr>
                <w:rFonts w:ascii="Arial" w:hAnsi="Arial" w:cs="Arial"/>
              </w:rPr>
              <w:t xml:space="preserve"> </w:t>
            </w:r>
            <w:r w:rsidR="001A4A82">
              <w:rPr>
                <w:rFonts w:ascii="Arial" w:hAnsi="Arial" w:cs="Arial"/>
              </w:rPr>
              <w:t>WATA, HGCS, St Ives Civic Society</w:t>
            </w:r>
          </w:p>
        </w:tc>
        <w:tc>
          <w:tcPr>
            <w:tcW w:w="1134" w:type="dxa"/>
          </w:tcPr>
          <w:p w:rsidR="00535C82" w:rsidRPr="00331BB2" w:rsidRDefault="00F013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AO-S</w:t>
            </w:r>
          </w:p>
        </w:tc>
      </w:tr>
      <w:tr w:rsidR="008E3C04" w:rsidRPr="00331BB2" w:rsidTr="0021595A">
        <w:tc>
          <w:tcPr>
            <w:tcW w:w="709" w:type="dxa"/>
          </w:tcPr>
          <w:p w:rsidR="008E3C04" w:rsidRPr="00331BB2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371" w:type="dxa"/>
          </w:tcPr>
          <w:p w:rsidR="008E3C04" w:rsidRPr="00331BB2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Council Matters</w:t>
            </w:r>
            <w:r w:rsidR="001A4A82">
              <w:rPr>
                <w:rFonts w:ascii="Arial" w:hAnsi="Arial" w:cs="Arial"/>
              </w:rPr>
              <w:t xml:space="preserve"> : It was noted that Alan </w:t>
            </w:r>
            <w:proofErr w:type="spellStart"/>
            <w:r w:rsidR="001A4A82">
              <w:rPr>
                <w:rFonts w:ascii="Arial" w:hAnsi="Arial" w:cs="Arial"/>
              </w:rPr>
              <w:t>Mackender</w:t>
            </w:r>
            <w:proofErr w:type="spellEnd"/>
            <w:r w:rsidR="001A4A82">
              <w:rPr>
                <w:rFonts w:ascii="Arial" w:hAnsi="Arial" w:cs="Arial"/>
              </w:rPr>
              <w:t xml:space="preserve"> Lawrence will replace Jeremy Jacobs as the Town Council representative on the HCG</w:t>
            </w:r>
          </w:p>
        </w:tc>
        <w:tc>
          <w:tcPr>
            <w:tcW w:w="1134" w:type="dxa"/>
          </w:tcPr>
          <w:p w:rsidR="008E3C04" w:rsidRPr="00331BB2" w:rsidRDefault="008E3C04">
            <w:pPr>
              <w:rPr>
                <w:rFonts w:ascii="Arial" w:hAnsi="Arial" w:cs="Arial"/>
                <w:bCs/>
              </w:rPr>
            </w:pPr>
          </w:p>
        </w:tc>
      </w:tr>
      <w:tr w:rsidR="008E3C04" w:rsidRPr="00331BB2" w:rsidTr="0021595A">
        <w:tc>
          <w:tcPr>
            <w:tcW w:w="709" w:type="dxa"/>
          </w:tcPr>
          <w:p w:rsidR="008E3C04" w:rsidRPr="00331BB2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7371" w:type="dxa"/>
          </w:tcPr>
          <w:p w:rsidR="008E3C04" w:rsidRPr="00331BB2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Neighbourhood Plan</w:t>
            </w:r>
            <w:r w:rsidR="001A4A82">
              <w:rPr>
                <w:rFonts w:ascii="Arial" w:hAnsi="Arial" w:cs="Arial"/>
              </w:rPr>
              <w:t xml:space="preserve"> </w:t>
            </w:r>
            <w:r w:rsidR="00F0134B">
              <w:rPr>
                <w:rFonts w:ascii="Arial" w:hAnsi="Arial" w:cs="Arial"/>
              </w:rPr>
              <w:t xml:space="preserve">- </w:t>
            </w:r>
            <w:r w:rsidR="001A4A82">
              <w:rPr>
                <w:rFonts w:ascii="Arial" w:hAnsi="Arial" w:cs="Arial"/>
              </w:rPr>
              <w:t xml:space="preserve">AOS reported that the questionnaire is complete and is being circulated in the March edition of HUNTINGDON. </w:t>
            </w:r>
            <w:r w:rsidR="00BD32F4">
              <w:rPr>
                <w:rFonts w:ascii="Arial" w:hAnsi="Arial" w:cs="Arial"/>
              </w:rPr>
              <w:t>Copies</w:t>
            </w:r>
            <w:r w:rsidR="001A4A82">
              <w:rPr>
                <w:rFonts w:ascii="Arial" w:hAnsi="Arial" w:cs="Arial"/>
              </w:rPr>
              <w:t xml:space="preserve"> will be available at the </w:t>
            </w:r>
            <w:r w:rsidR="00BD32F4">
              <w:rPr>
                <w:rFonts w:ascii="Arial" w:hAnsi="Arial" w:cs="Arial"/>
              </w:rPr>
              <w:t>public meeting on March 15th</w:t>
            </w:r>
          </w:p>
        </w:tc>
        <w:tc>
          <w:tcPr>
            <w:tcW w:w="1134" w:type="dxa"/>
          </w:tcPr>
          <w:p w:rsidR="008E3C04" w:rsidRPr="00331BB2" w:rsidRDefault="00BD32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AO-S</w:t>
            </w:r>
          </w:p>
        </w:tc>
      </w:tr>
      <w:tr w:rsidR="008E3C04" w:rsidRPr="00331BB2" w:rsidTr="0021595A">
        <w:tc>
          <w:tcPr>
            <w:tcW w:w="709" w:type="dxa"/>
          </w:tcPr>
          <w:p w:rsidR="008E3C04" w:rsidRPr="008E3C04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7371" w:type="dxa"/>
          </w:tcPr>
          <w:p w:rsidR="008E3C04" w:rsidRPr="00331BB2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15</w:t>
            </w:r>
            <w:r w:rsidRPr="008E3C0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meeting arrangements</w:t>
            </w:r>
            <w:r w:rsidR="00BD32F4">
              <w:rPr>
                <w:rFonts w:ascii="Arial" w:hAnsi="Arial" w:cs="Arial"/>
              </w:rPr>
              <w:t xml:space="preserve"> were discussed</w:t>
            </w:r>
          </w:p>
        </w:tc>
        <w:tc>
          <w:tcPr>
            <w:tcW w:w="1134" w:type="dxa"/>
          </w:tcPr>
          <w:p w:rsidR="008E3C04" w:rsidRPr="00331BB2" w:rsidRDefault="008E3C04">
            <w:pPr>
              <w:rPr>
                <w:rFonts w:ascii="Arial" w:hAnsi="Arial" w:cs="Arial"/>
                <w:bCs/>
              </w:rPr>
            </w:pPr>
          </w:p>
        </w:tc>
      </w:tr>
      <w:tr w:rsidR="008E3C04" w:rsidRPr="00331BB2" w:rsidTr="0021595A">
        <w:tc>
          <w:tcPr>
            <w:tcW w:w="709" w:type="dxa"/>
          </w:tcPr>
          <w:p w:rsidR="008E3C04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7371" w:type="dxa"/>
          </w:tcPr>
          <w:p w:rsidR="008E3C04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meeting</w:t>
            </w:r>
            <w:r w:rsidR="00BD32F4">
              <w:rPr>
                <w:rFonts w:ascii="Arial" w:hAnsi="Arial" w:cs="Arial"/>
              </w:rPr>
              <w:t xml:space="preserve"> MH will follow up The date was arranged for 17 May</w:t>
            </w:r>
          </w:p>
        </w:tc>
        <w:tc>
          <w:tcPr>
            <w:tcW w:w="1134" w:type="dxa"/>
          </w:tcPr>
          <w:p w:rsidR="008E3C04" w:rsidRPr="00331BB2" w:rsidRDefault="00BD32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</w:tc>
      </w:tr>
      <w:tr w:rsidR="008E3C04" w:rsidRPr="00331BB2" w:rsidTr="0021595A">
        <w:tc>
          <w:tcPr>
            <w:tcW w:w="709" w:type="dxa"/>
          </w:tcPr>
          <w:p w:rsidR="008E3C04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7371" w:type="dxa"/>
          </w:tcPr>
          <w:p w:rsidR="008E3C04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</w:t>
            </w:r>
            <w:r w:rsidR="00F0134B">
              <w:rPr>
                <w:rFonts w:ascii="Arial" w:hAnsi="Arial" w:cs="Arial"/>
              </w:rPr>
              <w:t xml:space="preserve">glia in </w:t>
            </w:r>
            <w:proofErr w:type="gramStart"/>
            <w:r w:rsidR="00F0134B">
              <w:rPr>
                <w:rFonts w:ascii="Arial" w:hAnsi="Arial" w:cs="Arial"/>
              </w:rPr>
              <w:t>Bloom  S</w:t>
            </w:r>
            <w:r w:rsidR="00BD32F4">
              <w:rPr>
                <w:rFonts w:ascii="Arial" w:hAnsi="Arial" w:cs="Arial"/>
              </w:rPr>
              <w:t>eminar</w:t>
            </w:r>
            <w:proofErr w:type="gramEnd"/>
            <w:r w:rsidR="00BD32F4">
              <w:rPr>
                <w:rFonts w:ascii="Arial" w:hAnsi="Arial" w:cs="Arial"/>
              </w:rPr>
              <w:t xml:space="preserve">  will take place at </w:t>
            </w:r>
            <w:proofErr w:type="spellStart"/>
            <w:r w:rsidR="00BD32F4">
              <w:rPr>
                <w:rFonts w:ascii="Arial" w:hAnsi="Arial" w:cs="Arial"/>
              </w:rPr>
              <w:t>Bressingham</w:t>
            </w:r>
            <w:proofErr w:type="spellEnd"/>
            <w:r w:rsidR="00BD32F4">
              <w:rPr>
                <w:rFonts w:ascii="Arial" w:hAnsi="Arial" w:cs="Arial"/>
              </w:rPr>
              <w:t xml:space="preserve"> Garden Centre Norfolk from 1000-1500. The cost is £25 to include lunch and 4 seminar sessions. To book a place contact Jill Watkin-Tavener:ocag.now@gmail.com </w:t>
            </w:r>
          </w:p>
          <w:p w:rsidR="00BD32F4" w:rsidRDefault="00BD32F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Frog life – wildlife in your garden an interactive workshop 23 March 1400-1600 at the MS Centre Mayfield Road To book a place contact Jill Watkin-</w:t>
            </w:r>
            <w:proofErr w:type="spellStart"/>
            <w:r>
              <w:rPr>
                <w:rFonts w:ascii="Arial" w:hAnsi="Arial" w:cs="Arial"/>
              </w:rPr>
              <w:t>Tavener</w:t>
            </w:r>
            <w:proofErr w:type="spellEnd"/>
            <w:r>
              <w:rPr>
                <w:rFonts w:ascii="Arial" w:hAnsi="Arial" w:cs="Arial"/>
              </w:rPr>
              <w:t xml:space="preserve"> as above</w:t>
            </w:r>
          </w:p>
        </w:tc>
        <w:tc>
          <w:tcPr>
            <w:tcW w:w="1134" w:type="dxa"/>
          </w:tcPr>
          <w:p w:rsidR="008E3C04" w:rsidRPr="00331BB2" w:rsidRDefault="008E3C04">
            <w:pPr>
              <w:rPr>
                <w:rFonts w:ascii="Arial" w:hAnsi="Arial" w:cs="Arial"/>
                <w:bCs/>
              </w:rPr>
            </w:pPr>
          </w:p>
        </w:tc>
      </w:tr>
      <w:tr w:rsidR="008E3C04" w:rsidRPr="00331BB2" w:rsidTr="0021595A">
        <w:tc>
          <w:tcPr>
            <w:tcW w:w="709" w:type="dxa"/>
          </w:tcPr>
          <w:p w:rsidR="008E3C04" w:rsidRDefault="008E3C04" w:rsidP="001122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</w:p>
        </w:tc>
        <w:tc>
          <w:tcPr>
            <w:tcW w:w="7371" w:type="dxa"/>
          </w:tcPr>
          <w:p w:rsidR="008E3C04" w:rsidRDefault="008E3C0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Lights switch on</w:t>
            </w:r>
            <w:r w:rsidR="00BD32F4">
              <w:rPr>
                <w:rFonts w:ascii="Arial" w:hAnsi="Arial" w:cs="Arial"/>
              </w:rPr>
              <w:t xml:space="preserve"> – agreed to support in principle.AO-S to let Juliet know </w:t>
            </w:r>
          </w:p>
          <w:p w:rsidR="00BD32F4" w:rsidRDefault="00BD32F4" w:rsidP="00331B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 to be HCG representative on Village Hall Committee</w:t>
            </w:r>
          </w:p>
        </w:tc>
        <w:tc>
          <w:tcPr>
            <w:tcW w:w="1134" w:type="dxa"/>
          </w:tcPr>
          <w:p w:rsidR="008E3C04" w:rsidRDefault="00BD32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AO-S</w:t>
            </w:r>
          </w:p>
          <w:p w:rsidR="00BD32F4" w:rsidRDefault="00BD32F4">
            <w:pPr>
              <w:rPr>
                <w:rFonts w:ascii="Arial" w:hAnsi="Arial" w:cs="Arial"/>
                <w:bCs/>
              </w:rPr>
            </w:pPr>
          </w:p>
          <w:p w:rsidR="00BD32F4" w:rsidRPr="00331BB2" w:rsidRDefault="00BD32F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</w:tc>
      </w:tr>
      <w:tr w:rsidR="00535C82" w:rsidRPr="00331BB2" w:rsidTr="0021595A">
        <w:tc>
          <w:tcPr>
            <w:tcW w:w="709" w:type="dxa"/>
          </w:tcPr>
          <w:p w:rsidR="00535C82" w:rsidRDefault="008E3C04" w:rsidP="00FC48D2">
            <w:pPr>
              <w:ind w:left="1440" w:hanging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41C1D" w:rsidRPr="00331BB2">
              <w:rPr>
                <w:rFonts w:ascii="Arial" w:hAnsi="Arial" w:cs="Arial"/>
              </w:rPr>
              <w:t>.</w:t>
            </w:r>
          </w:p>
          <w:p w:rsidR="008E3C04" w:rsidRPr="00331BB2" w:rsidRDefault="008E3C04" w:rsidP="00FC48D2">
            <w:pPr>
              <w:ind w:left="1440" w:hanging="1440"/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35C82" w:rsidRDefault="00535C82" w:rsidP="003C4B33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 xml:space="preserve"> </w:t>
            </w:r>
            <w:r w:rsidR="00331BB2" w:rsidRPr="00331BB2">
              <w:rPr>
                <w:rFonts w:ascii="Arial" w:hAnsi="Arial" w:cs="Arial"/>
              </w:rPr>
              <w:t>AOB</w:t>
            </w:r>
          </w:p>
          <w:p w:rsidR="00C63871" w:rsidRDefault="00C63871" w:rsidP="00C6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 no longer wishes to represent HCG on the Village Hall committee. MH has agreed to be the representative for the coming year</w:t>
            </w:r>
          </w:p>
          <w:p w:rsidR="00C63871" w:rsidRPr="00331BB2" w:rsidRDefault="00C63871" w:rsidP="00C63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proposed to try to arrange a meeting between officers of the three Huntingdonshire Civic Societies - HGCS; St Ives and HCG - to discuss the way forward and working with the Conservation Team at HDC </w:t>
            </w:r>
          </w:p>
        </w:tc>
        <w:tc>
          <w:tcPr>
            <w:tcW w:w="1134" w:type="dxa"/>
          </w:tcPr>
          <w:p w:rsidR="00535C82" w:rsidRDefault="00535C82">
            <w:pPr>
              <w:rPr>
                <w:rFonts w:ascii="Arial" w:hAnsi="Arial" w:cs="Arial"/>
                <w:bCs/>
              </w:rPr>
            </w:pPr>
          </w:p>
          <w:p w:rsidR="00C63871" w:rsidRDefault="00C63871">
            <w:pPr>
              <w:rPr>
                <w:rFonts w:ascii="Arial" w:hAnsi="Arial" w:cs="Arial"/>
                <w:bCs/>
              </w:rPr>
            </w:pPr>
          </w:p>
          <w:p w:rsidR="00C63871" w:rsidRDefault="00C63871">
            <w:pPr>
              <w:rPr>
                <w:rFonts w:ascii="Arial" w:hAnsi="Arial" w:cs="Arial"/>
                <w:bCs/>
              </w:rPr>
            </w:pPr>
          </w:p>
          <w:p w:rsidR="00C63871" w:rsidRDefault="00C63871">
            <w:pPr>
              <w:rPr>
                <w:rFonts w:ascii="Arial" w:hAnsi="Arial" w:cs="Arial"/>
                <w:bCs/>
              </w:rPr>
            </w:pPr>
          </w:p>
          <w:p w:rsidR="00C63871" w:rsidRPr="00331BB2" w:rsidRDefault="00C638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MH</w:t>
            </w:r>
          </w:p>
        </w:tc>
      </w:tr>
      <w:tr w:rsidR="0021595A" w:rsidRPr="00331BB2" w:rsidTr="0021595A">
        <w:tc>
          <w:tcPr>
            <w:tcW w:w="709" w:type="dxa"/>
          </w:tcPr>
          <w:p w:rsidR="0021595A" w:rsidRPr="00331BB2" w:rsidRDefault="00641C1D" w:rsidP="00331BB2">
            <w:pPr>
              <w:rPr>
                <w:rFonts w:ascii="Arial" w:hAnsi="Arial" w:cs="Arial"/>
                <w:bCs/>
              </w:rPr>
            </w:pPr>
            <w:r w:rsidRPr="00331BB2">
              <w:rPr>
                <w:rFonts w:ascii="Arial" w:hAnsi="Arial" w:cs="Arial"/>
                <w:bCs/>
              </w:rPr>
              <w:t>1</w:t>
            </w:r>
            <w:r w:rsidR="008E3C04">
              <w:rPr>
                <w:rFonts w:ascii="Arial" w:hAnsi="Arial" w:cs="Arial"/>
                <w:bCs/>
              </w:rPr>
              <w:t>7</w:t>
            </w:r>
            <w:r w:rsidR="0021595A" w:rsidRPr="00331B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371" w:type="dxa"/>
          </w:tcPr>
          <w:p w:rsidR="00F64AD7" w:rsidRPr="00331BB2" w:rsidRDefault="00BD32F4" w:rsidP="00F01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F0134B">
              <w:rPr>
                <w:rFonts w:ascii="Arial" w:hAnsi="Arial" w:cs="Arial"/>
              </w:rPr>
              <w:t xml:space="preserve"> and time of</w:t>
            </w:r>
            <w:r>
              <w:rPr>
                <w:rFonts w:ascii="Arial" w:hAnsi="Arial" w:cs="Arial"/>
              </w:rPr>
              <w:t xml:space="preserve"> next</w:t>
            </w:r>
            <w:r w:rsidR="00F0134B">
              <w:rPr>
                <w:rFonts w:ascii="Arial" w:hAnsi="Arial" w:cs="Arial"/>
              </w:rPr>
              <w:t xml:space="preserve"> meeting</w:t>
            </w:r>
            <w:r w:rsidR="0021595A" w:rsidRPr="00331BB2">
              <w:rPr>
                <w:rFonts w:ascii="Arial" w:hAnsi="Arial" w:cs="Arial"/>
              </w:rPr>
              <w:t xml:space="preserve">: The venue will </w:t>
            </w:r>
            <w:r>
              <w:rPr>
                <w:rFonts w:ascii="Arial" w:hAnsi="Arial" w:cs="Arial"/>
              </w:rPr>
              <w:t>be 14 Main Street</w:t>
            </w:r>
            <w:r w:rsidR="00F0134B">
              <w:rPr>
                <w:rFonts w:ascii="Arial" w:hAnsi="Arial" w:cs="Arial"/>
              </w:rPr>
              <w:t xml:space="preserve"> at 14.30</w:t>
            </w:r>
            <w:r w:rsidR="0021595A" w:rsidRPr="00331BB2">
              <w:rPr>
                <w:rFonts w:ascii="Arial" w:hAnsi="Arial" w:cs="Arial"/>
              </w:rPr>
              <w:t xml:space="preserve"> </w:t>
            </w:r>
            <w:r w:rsidR="00F0134B">
              <w:rPr>
                <w:rFonts w:ascii="Arial" w:hAnsi="Arial" w:cs="Arial"/>
              </w:rPr>
              <w:t>on Monday May 9th</w:t>
            </w:r>
          </w:p>
        </w:tc>
        <w:tc>
          <w:tcPr>
            <w:tcW w:w="1134" w:type="dxa"/>
          </w:tcPr>
          <w:p w:rsidR="0021595A" w:rsidRPr="00331BB2" w:rsidRDefault="0021595A" w:rsidP="0021595A">
            <w:pPr>
              <w:rPr>
                <w:rFonts w:ascii="Arial" w:hAnsi="Arial" w:cs="Arial"/>
                <w:bCs/>
              </w:rPr>
            </w:pPr>
          </w:p>
        </w:tc>
      </w:tr>
      <w:tr w:rsidR="0021595A" w:rsidRPr="00331BB2" w:rsidTr="0021595A">
        <w:tc>
          <w:tcPr>
            <w:tcW w:w="709" w:type="dxa"/>
          </w:tcPr>
          <w:p w:rsidR="0021595A" w:rsidRPr="00331BB2" w:rsidRDefault="008E3C04" w:rsidP="0021595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</w:t>
            </w:r>
          </w:p>
        </w:tc>
        <w:tc>
          <w:tcPr>
            <w:tcW w:w="7371" w:type="dxa"/>
          </w:tcPr>
          <w:p w:rsidR="0021595A" w:rsidRPr="00331BB2" w:rsidRDefault="003C4B33" w:rsidP="0021595A">
            <w:pPr>
              <w:rPr>
                <w:rFonts w:ascii="Arial" w:hAnsi="Arial" w:cs="Arial"/>
              </w:rPr>
            </w:pPr>
            <w:r w:rsidRPr="00331BB2">
              <w:rPr>
                <w:rFonts w:ascii="Arial" w:hAnsi="Arial" w:cs="Arial"/>
              </w:rPr>
              <w:t xml:space="preserve">The meeting closed at </w:t>
            </w:r>
            <w:r w:rsidR="00F0134B">
              <w:rPr>
                <w:rFonts w:ascii="Arial" w:hAnsi="Arial" w:cs="Arial"/>
              </w:rPr>
              <w:t>1600</w:t>
            </w:r>
          </w:p>
        </w:tc>
        <w:tc>
          <w:tcPr>
            <w:tcW w:w="1134" w:type="dxa"/>
          </w:tcPr>
          <w:p w:rsidR="0021595A" w:rsidRPr="00331BB2" w:rsidRDefault="0021595A" w:rsidP="0021595A">
            <w:pPr>
              <w:rPr>
                <w:rFonts w:ascii="Arial" w:hAnsi="Arial" w:cs="Arial"/>
                <w:bCs/>
              </w:rPr>
            </w:pPr>
          </w:p>
        </w:tc>
      </w:tr>
    </w:tbl>
    <w:p w:rsidR="00450928" w:rsidRPr="00AB38F5" w:rsidRDefault="00450928">
      <w:pPr>
        <w:rPr>
          <w:rFonts w:ascii="Arial" w:hAnsi="Arial" w:cs="Arial"/>
        </w:rPr>
      </w:pPr>
    </w:p>
    <w:p w:rsidR="00450928" w:rsidRPr="00AB38F5" w:rsidRDefault="008B185D">
      <w:pPr>
        <w:rPr>
          <w:rFonts w:ascii="Arial" w:hAnsi="Arial" w:cs="Arial"/>
        </w:rPr>
      </w:pPr>
      <w:r w:rsidRPr="00AB38F5">
        <w:rPr>
          <w:rFonts w:ascii="Arial" w:hAnsi="Arial" w:cs="Arial"/>
        </w:rPr>
        <w:t xml:space="preserve"> </w:t>
      </w:r>
    </w:p>
    <w:sectPr w:rsidR="00450928" w:rsidRPr="00AB38F5" w:rsidSect="002E2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134" w:bottom="284" w:left="1134" w:header="431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20" w:rsidRDefault="00DC3E20">
      <w:r>
        <w:separator/>
      </w:r>
    </w:p>
  </w:endnote>
  <w:endnote w:type="continuationSeparator" w:id="0">
    <w:p w:rsidR="00DC3E20" w:rsidRDefault="00DC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04" w:rsidRDefault="008E3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98" w:rsidRDefault="00112298">
    <w:pPr>
      <w:pStyle w:val="Footer"/>
    </w:pPr>
  </w:p>
  <w:p w:rsidR="00450928" w:rsidRDefault="004509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04" w:rsidRDefault="008E3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20" w:rsidRDefault="00DC3E20">
      <w:r>
        <w:separator/>
      </w:r>
    </w:p>
  </w:footnote>
  <w:footnote w:type="continuationSeparator" w:id="0">
    <w:p w:rsidR="00DC3E20" w:rsidRDefault="00DC3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28" w:rsidRDefault="00450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28" w:rsidRDefault="004509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28" w:rsidRDefault="00450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740A"/>
    <w:multiLevelType w:val="hybridMultilevel"/>
    <w:tmpl w:val="C4D21D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F5212C"/>
    <w:multiLevelType w:val="hybridMultilevel"/>
    <w:tmpl w:val="8BFCC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153E"/>
    <w:multiLevelType w:val="hybridMultilevel"/>
    <w:tmpl w:val="6E88E0FA"/>
    <w:lvl w:ilvl="0" w:tplc="47529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17663"/>
    <w:multiLevelType w:val="hybridMultilevel"/>
    <w:tmpl w:val="6748C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2739F0"/>
    <w:multiLevelType w:val="hybridMultilevel"/>
    <w:tmpl w:val="CF18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2743D"/>
    <w:multiLevelType w:val="hybridMultilevel"/>
    <w:tmpl w:val="30905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785CE1"/>
    <w:multiLevelType w:val="hybridMultilevel"/>
    <w:tmpl w:val="F258A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0B024A"/>
    <w:multiLevelType w:val="hybridMultilevel"/>
    <w:tmpl w:val="102E3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E31654"/>
    <w:multiLevelType w:val="multilevel"/>
    <w:tmpl w:val="B812F8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Roman"/>
      <w:lvlText w:val="%2)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B954A09"/>
    <w:multiLevelType w:val="hybridMultilevel"/>
    <w:tmpl w:val="FB1CE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F485F"/>
    <w:multiLevelType w:val="hybridMultilevel"/>
    <w:tmpl w:val="35D23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E72E9"/>
    <w:multiLevelType w:val="hybridMultilevel"/>
    <w:tmpl w:val="3B8E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56F4C"/>
    <w:multiLevelType w:val="multilevel"/>
    <w:tmpl w:val="2FD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lowerRoman"/>
      <w:lvlText w:val="%2)"/>
      <w:lvlJc w:val="righ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" w15:restartNumberingAfterBreak="0">
    <w:nsid w:val="6CCB68FF"/>
    <w:multiLevelType w:val="hybridMultilevel"/>
    <w:tmpl w:val="6D3E6C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3B51C0"/>
    <w:multiLevelType w:val="hybridMultilevel"/>
    <w:tmpl w:val="D952BA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8341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28"/>
    <w:rsid w:val="00000C04"/>
    <w:rsid w:val="00010546"/>
    <w:rsid w:val="00020F1C"/>
    <w:rsid w:val="00042BC5"/>
    <w:rsid w:val="000513EF"/>
    <w:rsid w:val="0005197C"/>
    <w:rsid w:val="000575BB"/>
    <w:rsid w:val="000607B5"/>
    <w:rsid w:val="00064B7F"/>
    <w:rsid w:val="00067A50"/>
    <w:rsid w:val="00094BF6"/>
    <w:rsid w:val="0009680D"/>
    <w:rsid w:val="000A7CB4"/>
    <w:rsid w:val="000B17D6"/>
    <w:rsid w:val="000C3EF6"/>
    <w:rsid w:val="000E1E90"/>
    <w:rsid w:val="000E4191"/>
    <w:rsid w:val="0010207D"/>
    <w:rsid w:val="0010487B"/>
    <w:rsid w:val="001055B9"/>
    <w:rsid w:val="00106742"/>
    <w:rsid w:val="001118F6"/>
    <w:rsid w:val="0011226E"/>
    <w:rsid w:val="00112298"/>
    <w:rsid w:val="001164EA"/>
    <w:rsid w:val="00124BDB"/>
    <w:rsid w:val="00130BD2"/>
    <w:rsid w:val="00134807"/>
    <w:rsid w:val="001407AB"/>
    <w:rsid w:val="00146E8D"/>
    <w:rsid w:val="001504B2"/>
    <w:rsid w:val="00171714"/>
    <w:rsid w:val="00177A4C"/>
    <w:rsid w:val="001923B7"/>
    <w:rsid w:val="001A1510"/>
    <w:rsid w:val="001A1C7B"/>
    <w:rsid w:val="001A3C5E"/>
    <w:rsid w:val="001A4A82"/>
    <w:rsid w:val="001A7503"/>
    <w:rsid w:val="001B171B"/>
    <w:rsid w:val="001C5BE5"/>
    <w:rsid w:val="001E1C89"/>
    <w:rsid w:val="001E1EEB"/>
    <w:rsid w:val="001E34E6"/>
    <w:rsid w:val="001F2C74"/>
    <w:rsid w:val="00203408"/>
    <w:rsid w:val="00211A61"/>
    <w:rsid w:val="0021595A"/>
    <w:rsid w:val="00224DED"/>
    <w:rsid w:val="002376DE"/>
    <w:rsid w:val="00237E3E"/>
    <w:rsid w:val="002436DF"/>
    <w:rsid w:val="00246E24"/>
    <w:rsid w:val="00251FE3"/>
    <w:rsid w:val="002540FF"/>
    <w:rsid w:val="00257CF6"/>
    <w:rsid w:val="002604D1"/>
    <w:rsid w:val="002615D8"/>
    <w:rsid w:val="0026281C"/>
    <w:rsid w:val="00264CB4"/>
    <w:rsid w:val="00267AEA"/>
    <w:rsid w:val="00274A90"/>
    <w:rsid w:val="00285A52"/>
    <w:rsid w:val="002869C1"/>
    <w:rsid w:val="002911E7"/>
    <w:rsid w:val="002A29C4"/>
    <w:rsid w:val="002A5A47"/>
    <w:rsid w:val="002B2228"/>
    <w:rsid w:val="002C3DD6"/>
    <w:rsid w:val="002C432B"/>
    <w:rsid w:val="002C452C"/>
    <w:rsid w:val="002E2B74"/>
    <w:rsid w:val="002E3F71"/>
    <w:rsid w:val="002E4182"/>
    <w:rsid w:val="002E565F"/>
    <w:rsid w:val="002F3003"/>
    <w:rsid w:val="002F49F5"/>
    <w:rsid w:val="002F71F8"/>
    <w:rsid w:val="002F75F7"/>
    <w:rsid w:val="003100E9"/>
    <w:rsid w:val="00314838"/>
    <w:rsid w:val="003253D1"/>
    <w:rsid w:val="003265C5"/>
    <w:rsid w:val="00331BB2"/>
    <w:rsid w:val="00337A0E"/>
    <w:rsid w:val="003401DB"/>
    <w:rsid w:val="0034731F"/>
    <w:rsid w:val="00351B61"/>
    <w:rsid w:val="003631EA"/>
    <w:rsid w:val="003640E7"/>
    <w:rsid w:val="00377335"/>
    <w:rsid w:val="00385D4A"/>
    <w:rsid w:val="00387958"/>
    <w:rsid w:val="00394E87"/>
    <w:rsid w:val="003B34A3"/>
    <w:rsid w:val="003B393E"/>
    <w:rsid w:val="003C1B7B"/>
    <w:rsid w:val="003C338A"/>
    <w:rsid w:val="003C4B33"/>
    <w:rsid w:val="003C7D82"/>
    <w:rsid w:val="003E0178"/>
    <w:rsid w:val="003E6F84"/>
    <w:rsid w:val="003F2AD2"/>
    <w:rsid w:val="003F4258"/>
    <w:rsid w:val="00450928"/>
    <w:rsid w:val="00456DA3"/>
    <w:rsid w:val="00457C8F"/>
    <w:rsid w:val="004601F3"/>
    <w:rsid w:val="0046239C"/>
    <w:rsid w:val="0046510F"/>
    <w:rsid w:val="00472037"/>
    <w:rsid w:val="004768E1"/>
    <w:rsid w:val="00477BCD"/>
    <w:rsid w:val="00480448"/>
    <w:rsid w:val="00485FF6"/>
    <w:rsid w:val="00494AF1"/>
    <w:rsid w:val="004A64AA"/>
    <w:rsid w:val="004A7990"/>
    <w:rsid w:val="004A7D33"/>
    <w:rsid w:val="004B6233"/>
    <w:rsid w:val="004C32C1"/>
    <w:rsid w:val="004C5701"/>
    <w:rsid w:val="004D1D59"/>
    <w:rsid w:val="004F39CA"/>
    <w:rsid w:val="004F481B"/>
    <w:rsid w:val="00501BB8"/>
    <w:rsid w:val="00510013"/>
    <w:rsid w:val="0051124B"/>
    <w:rsid w:val="00514C19"/>
    <w:rsid w:val="00524A4F"/>
    <w:rsid w:val="005258A2"/>
    <w:rsid w:val="0053149C"/>
    <w:rsid w:val="0053187A"/>
    <w:rsid w:val="005331B2"/>
    <w:rsid w:val="00534A67"/>
    <w:rsid w:val="00535C82"/>
    <w:rsid w:val="00546F98"/>
    <w:rsid w:val="005632D2"/>
    <w:rsid w:val="005654EE"/>
    <w:rsid w:val="0056763D"/>
    <w:rsid w:val="00585510"/>
    <w:rsid w:val="005933ED"/>
    <w:rsid w:val="00593FA6"/>
    <w:rsid w:val="00596C83"/>
    <w:rsid w:val="005A0497"/>
    <w:rsid w:val="005A16EC"/>
    <w:rsid w:val="005A31F3"/>
    <w:rsid w:val="005B1FA9"/>
    <w:rsid w:val="005C5531"/>
    <w:rsid w:val="005C5B18"/>
    <w:rsid w:val="005D3DB7"/>
    <w:rsid w:val="005D49FA"/>
    <w:rsid w:val="005E08E3"/>
    <w:rsid w:val="005E3593"/>
    <w:rsid w:val="005E3948"/>
    <w:rsid w:val="005E5D4B"/>
    <w:rsid w:val="005E64D0"/>
    <w:rsid w:val="005F3EA6"/>
    <w:rsid w:val="00602BF7"/>
    <w:rsid w:val="00607A5A"/>
    <w:rsid w:val="00612597"/>
    <w:rsid w:val="00632B24"/>
    <w:rsid w:val="00641C1D"/>
    <w:rsid w:val="00652AC4"/>
    <w:rsid w:val="006620BE"/>
    <w:rsid w:val="00666FA4"/>
    <w:rsid w:val="00670DBD"/>
    <w:rsid w:val="006908BA"/>
    <w:rsid w:val="006911A4"/>
    <w:rsid w:val="0069592E"/>
    <w:rsid w:val="00696E09"/>
    <w:rsid w:val="006B2253"/>
    <w:rsid w:val="006C42DC"/>
    <w:rsid w:val="006C6DFB"/>
    <w:rsid w:val="006D4A0C"/>
    <w:rsid w:val="006D6908"/>
    <w:rsid w:val="007038E3"/>
    <w:rsid w:val="007121C5"/>
    <w:rsid w:val="00712D6C"/>
    <w:rsid w:val="007145AB"/>
    <w:rsid w:val="0071695B"/>
    <w:rsid w:val="00727C78"/>
    <w:rsid w:val="00730F1F"/>
    <w:rsid w:val="0073468E"/>
    <w:rsid w:val="00734990"/>
    <w:rsid w:val="0074569A"/>
    <w:rsid w:val="007528E7"/>
    <w:rsid w:val="00753512"/>
    <w:rsid w:val="007579AF"/>
    <w:rsid w:val="00760B8B"/>
    <w:rsid w:val="00764579"/>
    <w:rsid w:val="00770CA8"/>
    <w:rsid w:val="00773C54"/>
    <w:rsid w:val="00782FBB"/>
    <w:rsid w:val="0079046B"/>
    <w:rsid w:val="00791604"/>
    <w:rsid w:val="007A24F8"/>
    <w:rsid w:val="007A5C1C"/>
    <w:rsid w:val="007B1432"/>
    <w:rsid w:val="007B5F21"/>
    <w:rsid w:val="007C24B1"/>
    <w:rsid w:val="007C5B33"/>
    <w:rsid w:val="007C70B5"/>
    <w:rsid w:val="007D3325"/>
    <w:rsid w:val="007D33DF"/>
    <w:rsid w:val="007D39B5"/>
    <w:rsid w:val="007D6355"/>
    <w:rsid w:val="008113A7"/>
    <w:rsid w:val="0081525B"/>
    <w:rsid w:val="00823B89"/>
    <w:rsid w:val="00836F3A"/>
    <w:rsid w:val="008401AB"/>
    <w:rsid w:val="00840DC6"/>
    <w:rsid w:val="0084291E"/>
    <w:rsid w:val="00843AD5"/>
    <w:rsid w:val="008515FB"/>
    <w:rsid w:val="008669B2"/>
    <w:rsid w:val="00872AD4"/>
    <w:rsid w:val="008732D7"/>
    <w:rsid w:val="00875510"/>
    <w:rsid w:val="008B185D"/>
    <w:rsid w:val="008B1DDD"/>
    <w:rsid w:val="008D1DE2"/>
    <w:rsid w:val="008D2976"/>
    <w:rsid w:val="008D5C4E"/>
    <w:rsid w:val="008D62A9"/>
    <w:rsid w:val="008D79A2"/>
    <w:rsid w:val="008E316B"/>
    <w:rsid w:val="008E3C04"/>
    <w:rsid w:val="008F551B"/>
    <w:rsid w:val="008F6D9A"/>
    <w:rsid w:val="00904FB5"/>
    <w:rsid w:val="00906B80"/>
    <w:rsid w:val="00913360"/>
    <w:rsid w:val="00923EC7"/>
    <w:rsid w:val="00930637"/>
    <w:rsid w:val="009315AC"/>
    <w:rsid w:val="00932674"/>
    <w:rsid w:val="009327EF"/>
    <w:rsid w:val="00935AC3"/>
    <w:rsid w:val="00940E45"/>
    <w:rsid w:val="009414AC"/>
    <w:rsid w:val="009429A0"/>
    <w:rsid w:val="00963769"/>
    <w:rsid w:val="0096683B"/>
    <w:rsid w:val="0097744A"/>
    <w:rsid w:val="009775E5"/>
    <w:rsid w:val="00977BDF"/>
    <w:rsid w:val="009815CB"/>
    <w:rsid w:val="009A02DB"/>
    <w:rsid w:val="009A2B52"/>
    <w:rsid w:val="009A3484"/>
    <w:rsid w:val="009A4C6A"/>
    <w:rsid w:val="009B3372"/>
    <w:rsid w:val="009B6343"/>
    <w:rsid w:val="009C585E"/>
    <w:rsid w:val="009D2F7F"/>
    <w:rsid w:val="009D5C17"/>
    <w:rsid w:val="009F0AC5"/>
    <w:rsid w:val="009F3DA5"/>
    <w:rsid w:val="009F5268"/>
    <w:rsid w:val="009F5DA5"/>
    <w:rsid w:val="009F76FC"/>
    <w:rsid w:val="00A07FC9"/>
    <w:rsid w:val="00A10033"/>
    <w:rsid w:val="00A200E4"/>
    <w:rsid w:val="00A223E5"/>
    <w:rsid w:val="00A27516"/>
    <w:rsid w:val="00A3457B"/>
    <w:rsid w:val="00A5077F"/>
    <w:rsid w:val="00A56B4F"/>
    <w:rsid w:val="00A56B73"/>
    <w:rsid w:val="00A7578E"/>
    <w:rsid w:val="00AA4507"/>
    <w:rsid w:val="00AB38F5"/>
    <w:rsid w:val="00AC30ED"/>
    <w:rsid w:val="00AC3597"/>
    <w:rsid w:val="00AE1AB1"/>
    <w:rsid w:val="00AE2843"/>
    <w:rsid w:val="00AE4C05"/>
    <w:rsid w:val="00AE5638"/>
    <w:rsid w:val="00AE7D09"/>
    <w:rsid w:val="00AF17EE"/>
    <w:rsid w:val="00B00E24"/>
    <w:rsid w:val="00B03B06"/>
    <w:rsid w:val="00B04273"/>
    <w:rsid w:val="00B05FFA"/>
    <w:rsid w:val="00B3457E"/>
    <w:rsid w:val="00B36D85"/>
    <w:rsid w:val="00B373B7"/>
    <w:rsid w:val="00B41E12"/>
    <w:rsid w:val="00B449D3"/>
    <w:rsid w:val="00B471EC"/>
    <w:rsid w:val="00B56771"/>
    <w:rsid w:val="00B61653"/>
    <w:rsid w:val="00B64202"/>
    <w:rsid w:val="00B664A6"/>
    <w:rsid w:val="00B74CDB"/>
    <w:rsid w:val="00B76BA0"/>
    <w:rsid w:val="00B77468"/>
    <w:rsid w:val="00B77FC8"/>
    <w:rsid w:val="00B86965"/>
    <w:rsid w:val="00B964A3"/>
    <w:rsid w:val="00BB46E7"/>
    <w:rsid w:val="00BB53B9"/>
    <w:rsid w:val="00BD32F4"/>
    <w:rsid w:val="00BD5796"/>
    <w:rsid w:val="00BD6A76"/>
    <w:rsid w:val="00BD7F50"/>
    <w:rsid w:val="00BE0D3C"/>
    <w:rsid w:val="00C111A1"/>
    <w:rsid w:val="00C12227"/>
    <w:rsid w:val="00C43539"/>
    <w:rsid w:val="00C4455F"/>
    <w:rsid w:val="00C52173"/>
    <w:rsid w:val="00C53447"/>
    <w:rsid w:val="00C63019"/>
    <w:rsid w:val="00C63871"/>
    <w:rsid w:val="00C7394A"/>
    <w:rsid w:val="00C74A92"/>
    <w:rsid w:val="00C77BCB"/>
    <w:rsid w:val="00C808CF"/>
    <w:rsid w:val="00C84988"/>
    <w:rsid w:val="00C9300D"/>
    <w:rsid w:val="00C933FF"/>
    <w:rsid w:val="00CA780B"/>
    <w:rsid w:val="00CB05AC"/>
    <w:rsid w:val="00CC27F3"/>
    <w:rsid w:val="00CC3E08"/>
    <w:rsid w:val="00CD5036"/>
    <w:rsid w:val="00CE1ABB"/>
    <w:rsid w:val="00CE634F"/>
    <w:rsid w:val="00CF0B97"/>
    <w:rsid w:val="00CF31C8"/>
    <w:rsid w:val="00D040EC"/>
    <w:rsid w:val="00D07D61"/>
    <w:rsid w:val="00D1569F"/>
    <w:rsid w:val="00D175F8"/>
    <w:rsid w:val="00D26F71"/>
    <w:rsid w:val="00D31F7A"/>
    <w:rsid w:val="00D324B3"/>
    <w:rsid w:val="00D32EA2"/>
    <w:rsid w:val="00D36CE0"/>
    <w:rsid w:val="00D401B9"/>
    <w:rsid w:val="00D50D53"/>
    <w:rsid w:val="00D53E73"/>
    <w:rsid w:val="00D54ED7"/>
    <w:rsid w:val="00D72FBF"/>
    <w:rsid w:val="00D7791E"/>
    <w:rsid w:val="00D84167"/>
    <w:rsid w:val="00D85912"/>
    <w:rsid w:val="00D86AF3"/>
    <w:rsid w:val="00D8780B"/>
    <w:rsid w:val="00D9142D"/>
    <w:rsid w:val="00D91648"/>
    <w:rsid w:val="00D967DC"/>
    <w:rsid w:val="00DB565C"/>
    <w:rsid w:val="00DB7B44"/>
    <w:rsid w:val="00DC330C"/>
    <w:rsid w:val="00DC37A2"/>
    <w:rsid w:val="00DC3E20"/>
    <w:rsid w:val="00DD2EEE"/>
    <w:rsid w:val="00DF524D"/>
    <w:rsid w:val="00DF5F3E"/>
    <w:rsid w:val="00E01A26"/>
    <w:rsid w:val="00E01A74"/>
    <w:rsid w:val="00E0250F"/>
    <w:rsid w:val="00E04F33"/>
    <w:rsid w:val="00E1447E"/>
    <w:rsid w:val="00E16DC7"/>
    <w:rsid w:val="00E304CF"/>
    <w:rsid w:val="00E47638"/>
    <w:rsid w:val="00E51B46"/>
    <w:rsid w:val="00E720CF"/>
    <w:rsid w:val="00E7308B"/>
    <w:rsid w:val="00E805DF"/>
    <w:rsid w:val="00E82FDD"/>
    <w:rsid w:val="00E9272D"/>
    <w:rsid w:val="00E93258"/>
    <w:rsid w:val="00E94C6A"/>
    <w:rsid w:val="00EA0EEA"/>
    <w:rsid w:val="00EA3E43"/>
    <w:rsid w:val="00EB5AAA"/>
    <w:rsid w:val="00EB7089"/>
    <w:rsid w:val="00EC2DC5"/>
    <w:rsid w:val="00ED4AFD"/>
    <w:rsid w:val="00EE5377"/>
    <w:rsid w:val="00EF5A0C"/>
    <w:rsid w:val="00F0134B"/>
    <w:rsid w:val="00F06C91"/>
    <w:rsid w:val="00F07205"/>
    <w:rsid w:val="00F43AAD"/>
    <w:rsid w:val="00F529AD"/>
    <w:rsid w:val="00F56244"/>
    <w:rsid w:val="00F64AD7"/>
    <w:rsid w:val="00F66E15"/>
    <w:rsid w:val="00F720E8"/>
    <w:rsid w:val="00F732B2"/>
    <w:rsid w:val="00F810C1"/>
    <w:rsid w:val="00F82FD2"/>
    <w:rsid w:val="00F927B3"/>
    <w:rsid w:val="00F9462F"/>
    <w:rsid w:val="00FA2B0F"/>
    <w:rsid w:val="00FA46CC"/>
    <w:rsid w:val="00FA7C3C"/>
    <w:rsid w:val="00FB7C71"/>
    <w:rsid w:val="00FC299C"/>
    <w:rsid w:val="00FC48D2"/>
    <w:rsid w:val="00FC5341"/>
    <w:rsid w:val="00FE4F49"/>
    <w:rsid w:val="00FF111A"/>
    <w:rsid w:val="00FF5225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A6AE04-9391-44C7-9EC6-D529747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5092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50928"/>
    <w:pPr>
      <w:keepNext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qFormat/>
    <w:rsid w:val="004509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0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0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0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50928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0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09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0928"/>
    <w:rPr>
      <w:rFonts w:ascii="Arial" w:hAnsi="Arial" w:cs="Arial"/>
      <w:b/>
      <w:bCs/>
    </w:rPr>
  </w:style>
  <w:style w:type="paragraph" w:styleId="BodyText2">
    <w:name w:val="Body Text 2"/>
    <w:basedOn w:val="Normal"/>
    <w:rsid w:val="00450928"/>
    <w:rPr>
      <w:rFonts w:ascii="Arial" w:hAnsi="Arial" w:cs="Arial"/>
      <w:color w:val="FF0000"/>
    </w:rPr>
  </w:style>
  <w:style w:type="paragraph" w:styleId="Header">
    <w:name w:val="header"/>
    <w:basedOn w:val="Normal"/>
    <w:rsid w:val="004509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09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928"/>
  </w:style>
  <w:style w:type="paragraph" w:styleId="BodyTextIndent">
    <w:name w:val="Body Text Indent"/>
    <w:basedOn w:val="Normal"/>
    <w:rsid w:val="00450928"/>
    <w:pPr>
      <w:ind w:left="900" w:hanging="180"/>
    </w:pPr>
    <w:rPr>
      <w:rFonts w:ascii="Arial" w:hAnsi="Arial" w:cs="Arial"/>
    </w:rPr>
  </w:style>
  <w:style w:type="paragraph" w:styleId="BodyTextIndent2">
    <w:name w:val="Body Text Indent 2"/>
    <w:basedOn w:val="Normal"/>
    <w:rsid w:val="00450928"/>
    <w:pPr>
      <w:ind w:left="1440" w:hanging="1440"/>
    </w:pPr>
    <w:rPr>
      <w:rFonts w:ascii="Arial" w:hAnsi="Arial" w:cs="Arial"/>
    </w:rPr>
  </w:style>
  <w:style w:type="paragraph" w:styleId="BodyTextIndent3">
    <w:name w:val="Body Text Indent 3"/>
    <w:basedOn w:val="Normal"/>
    <w:rsid w:val="00450928"/>
    <w:pPr>
      <w:ind w:left="360"/>
    </w:pPr>
    <w:rPr>
      <w:rFonts w:ascii="Arial" w:hAnsi="Arial" w:cs="Arial"/>
    </w:rPr>
  </w:style>
  <w:style w:type="paragraph" w:styleId="Title">
    <w:name w:val="Title"/>
    <w:basedOn w:val="Normal"/>
    <w:qFormat/>
    <w:rsid w:val="00450928"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450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9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22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nt%20nurs\minutes\Full%20Governors%20Meeting%20minutes-27.11.14%20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8248-0834-4272-9E53-903801D6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 Governors Meeting minutes-27.11.14 DRAFT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SCHOOL</vt:lpstr>
    </vt:vector>
  </TitlesOfParts>
  <Company>CCC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SCHOOL</dc:title>
  <dc:creator>Katie Dodsley</dc:creator>
  <cp:lastModifiedBy>Angela Owen-Smith</cp:lastModifiedBy>
  <cp:revision>2</cp:revision>
  <cp:lastPrinted>2016-04-16T10:42:00Z</cp:lastPrinted>
  <dcterms:created xsi:type="dcterms:W3CDTF">2016-05-13T16:12:00Z</dcterms:created>
  <dcterms:modified xsi:type="dcterms:W3CDTF">2016-05-13T16:12:00Z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